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Default="00EF369B" w:rsidP="00A9537D">
      <w:pPr>
        <w:jc w:val="both"/>
        <w:rPr>
          <w:rFonts w:asciiTheme="minorHAnsi" w:hAnsiTheme="minorHAnsi"/>
          <w:sz w:val="24"/>
          <w:szCs w:val="24"/>
        </w:rPr>
      </w:pPr>
      <w:r w:rsidRPr="005D6AD1">
        <w:rPr>
          <w:rFonts w:asciiTheme="minorHAnsi" w:hAnsi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CEC14D" wp14:editId="4EDA6071">
                <wp:simplePos x="0" y="0"/>
                <wp:positionH relativeFrom="column">
                  <wp:posOffset>4165600</wp:posOffset>
                </wp:positionH>
                <wp:positionV relativeFrom="paragraph">
                  <wp:posOffset>-1145540</wp:posOffset>
                </wp:positionV>
                <wp:extent cx="2263775" cy="1910080"/>
                <wp:effectExtent l="0" t="0" r="0" b="0"/>
                <wp:wrapTight wrapText="bothSides">
                  <wp:wrapPolygon edited="0">
                    <wp:start x="364" y="0"/>
                    <wp:lineTo x="364" y="21327"/>
                    <wp:lineTo x="21085" y="21327"/>
                    <wp:lineTo x="21085" y="0"/>
                    <wp:lineTo x="364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51" w:rsidRDefault="008B2751" w:rsidP="00176A31">
                            <w:pPr>
                              <w:pStyle w:val="Heading1"/>
                              <w:tabs>
                                <w:tab w:val="left" w:pos="1701"/>
                              </w:tabs>
                              <w:ind w:right="-139"/>
                              <w:rPr>
                                <w:rFonts w:asciiTheme="minorHAnsi" w:hAnsiTheme="minorHAnsi"/>
                                <w:color w:val="0070C0"/>
                                <w:sz w:val="20"/>
                              </w:rPr>
                            </w:pPr>
                          </w:p>
                          <w:p w:rsidR="00176A31" w:rsidRPr="005C4D75" w:rsidRDefault="00176A31" w:rsidP="00176A31">
                            <w:pPr>
                              <w:pStyle w:val="Heading1"/>
                              <w:tabs>
                                <w:tab w:val="left" w:pos="1701"/>
                              </w:tabs>
                              <w:ind w:right="-139"/>
                              <w:rPr>
                                <w:rFonts w:asciiTheme="minorHAnsi" w:hAnsi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70C0"/>
                                <w:sz w:val="20"/>
                              </w:rPr>
                              <w:t>A</w:t>
                            </w:r>
                            <w:r w:rsidRPr="005C4D75">
                              <w:rPr>
                                <w:rFonts w:asciiTheme="minorHAnsi" w:hAnsiTheme="minorHAnsi"/>
                                <w:color w:val="0070C0"/>
                                <w:sz w:val="20"/>
                              </w:rPr>
                              <w:t>uckland DHB</w:t>
                            </w:r>
                          </w:p>
                          <w:p w:rsidR="00176A31" w:rsidRPr="005C4D75" w:rsidRDefault="00176A31" w:rsidP="00176A31">
                            <w:pPr>
                              <w:tabs>
                                <w:tab w:val="left" w:pos="108"/>
                              </w:tabs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>RESPIRATORY SERVICES</w:t>
                            </w:r>
                            <w:r w:rsidRPr="005C4D75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176A31" w:rsidRPr="005C4D75" w:rsidRDefault="00176A31" w:rsidP="00176A31">
                            <w:pPr>
                              <w:tabs>
                                <w:tab w:val="left" w:pos="108"/>
                              </w:tabs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Reception J</w:t>
                            </w:r>
                          </w:p>
                          <w:p w:rsidR="00176A31" w:rsidRPr="005C4D75" w:rsidRDefault="00176A31" w:rsidP="00176A31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Greenlane Clinical Centre</w:t>
                            </w:r>
                          </w:p>
                          <w:p w:rsidR="00176A31" w:rsidRPr="005C4D75" w:rsidRDefault="00176A31" w:rsidP="00176A31">
                            <w:pPr>
                              <w:tabs>
                                <w:tab w:val="left" w:pos="108"/>
                              </w:tabs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</w:pPr>
                            <w:r w:rsidRPr="005C4D75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Private Bag 92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-</w:t>
                            </w:r>
                            <w:r w:rsidRPr="005C4D75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024</w:t>
                            </w:r>
                          </w:p>
                          <w:p w:rsidR="00176A31" w:rsidRPr="005C4D75" w:rsidRDefault="00176A31" w:rsidP="00176A31">
                            <w:pPr>
                              <w:tabs>
                                <w:tab w:val="left" w:pos="108"/>
                              </w:tabs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</w:pPr>
                            <w:r w:rsidRPr="005C4D75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Auckland 1142</w:t>
                            </w:r>
                          </w:p>
                          <w:p w:rsidR="00176A31" w:rsidRPr="005C4D75" w:rsidRDefault="00176A31" w:rsidP="00176A31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</w:p>
                          <w:p w:rsidR="00176A31" w:rsidRDefault="00176A31" w:rsidP="00176A31">
                            <w:pP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</w:pPr>
                            <w:r w:rsidRPr="005C4D75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>Ph: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 xml:space="preserve"> (09) 36</w:t>
                            </w:r>
                            <w:r w:rsidRPr="005C4D75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0000</w:t>
                            </w:r>
                          </w:p>
                          <w:p w:rsidR="00176A31" w:rsidRPr="00364065" w:rsidRDefault="00176A31" w:rsidP="00176A31">
                            <w:pP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www.a</w:t>
                            </w:r>
                            <w:r w:rsidRPr="005C4D75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</w:rPr>
                              <w:t>dhb.govt.nz</w:t>
                            </w:r>
                          </w:p>
                          <w:p w:rsidR="00FF2867" w:rsidRPr="005C4D75" w:rsidRDefault="00FF2867" w:rsidP="00FF2867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pt;margin-top:-90.2pt;width:178.25pt;height:1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OWuA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" filled="f" stroked="f">
                <v:textbox>
                  <w:txbxContent>
                    <w:p w:rsidR="008B2751" w:rsidRDefault="008B2751" w:rsidP="00176A31">
                      <w:pPr>
                        <w:pStyle w:val="Heading1"/>
                        <w:tabs>
                          <w:tab w:val="left" w:pos="1701"/>
                        </w:tabs>
                        <w:ind w:right="-139"/>
                        <w:rPr>
                          <w:rFonts w:asciiTheme="minorHAnsi" w:hAnsiTheme="minorHAnsi"/>
                          <w:color w:val="0070C0"/>
                          <w:sz w:val="20"/>
                        </w:rPr>
                      </w:pPr>
                    </w:p>
                    <w:p w:rsidR="00176A31" w:rsidRPr="005C4D75" w:rsidRDefault="00176A31" w:rsidP="00176A31">
                      <w:pPr>
                        <w:pStyle w:val="Heading1"/>
                        <w:tabs>
                          <w:tab w:val="left" w:pos="1701"/>
                        </w:tabs>
                        <w:ind w:right="-139"/>
                        <w:rPr>
                          <w:rFonts w:asciiTheme="minorHAnsi" w:hAnsi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70C0"/>
                          <w:sz w:val="20"/>
                        </w:rPr>
                        <w:t>A</w:t>
                      </w:r>
                      <w:r w:rsidRPr="005C4D75">
                        <w:rPr>
                          <w:rFonts w:asciiTheme="minorHAnsi" w:hAnsiTheme="minorHAnsi"/>
                          <w:color w:val="0070C0"/>
                          <w:sz w:val="20"/>
                        </w:rPr>
                        <w:t>uckland DHB</w:t>
                      </w:r>
                    </w:p>
                    <w:p w:rsidR="00176A31" w:rsidRPr="005C4D75" w:rsidRDefault="00176A31" w:rsidP="00176A31">
                      <w:pPr>
                        <w:tabs>
                          <w:tab w:val="left" w:pos="108"/>
                        </w:tabs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>RESPIRATORY SERVICES</w:t>
                      </w:r>
                      <w:r w:rsidRPr="005C4D75"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  <w:t xml:space="preserve"> </w:t>
                      </w:r>
                    </w:p>
                    <w:p w:rsidR="00176A31" w:rsidRPr="005C4D75" w:rsidRDefault="00176A31" w:rsidP="00176A31">
                      <w:pPr>
                        <w:tabs>
                          <w:tab w:val="left" w:pos="108"/>
                        </w:tabs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Reception J</w:t>
                      </w:r>
                    </w:p>
                    <w:p w:rsidR="00176A31" w:rsidRPr="005C4D75" w:rsidRDefault="00176A31" w:rsidP="00176A31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Greenlane Clinical Centre</w:t>
                      </w:r>
                    </w:p>
                    <w:p w:rsidR="00176A31" w:rsidRPr="005C4D75" w:rsidRDefault="00176A31" w:rsidP="00176A31">
                      <w:pPr>
                        <w:tabs>
                          <w:tab w:val="left" w:pos="108"/>
                        </w:tabs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</w:pPr>
                      <w:r w:rsidRPr="005C4D75"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Private Bag 92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-</w:t>
                      </w:r>
                      <w:r w:rsidRPr="005C4D75"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024</w:t>
                      </w:r>
                    </w:p>
                    <w:p w:rsidR="00176A31" w:rsidRPr="005C4D75" w:rsidRDefault="00176A31" w:rsidP="00176A31">
                      <w:pPr>
                        <w:tabs>
                          <w:tab w:val="left" w:pos="108"/>
                        </w:tabs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</w:pPr>
                      <w:r w:rsidRPr="005C4D75"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Auckland 1142</w:t>
                      </w:r>
                    </w:p>
                    <w:p w:rsidR="00176A31" w:rsidRPr="005C4D75" w:rsidRDefault="00176A31" w:rsidP="00176A31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</w:pPr>
                    </w:p>
                    <w:p w:rsidR="00176A31" w:rsidRDefault="00176A31" w:rsidP="00176A31">
                      <w:pP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</w:pPr>
                      <w:r w:rsidRPr="005C4D75"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  <w:t>Ph: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 xml:space="preserve"> (09) 36</w:t>
                      </w:r>
                      <w:r w:rsidRPr="005C4D75"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 xml:space="preserve">7 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0000</w:t>
                      </w:r>
                    </w:p>
                    <w:p w:rsidR="00176A31" w:rsidRPr="00364065" w:rsidRDefault="00176A31" w:rsidP="00176A31">
                      <w:pP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www.a</w:t>
                      </w:r>
                      <w:r w:rsidRPr="005C4D75">
                        <w:rPr>
                          <w:rFonts w:asciiTheme="minorHAnsi" w:hAnsiTheme="minorHAnsi" w:cs="Arial"/>
                          <w:color w:val="0070C0"/>
                          <w:sz w:val="20"/>
                        </w:rPr>
                        <w:t>dhb.govt.nz</w:t>
                      </w:r>
                    </w:p>
                    <w:p w:rsidR="00FF2867" w:rsidRPr="005C4D75" w:rsidRDefault="00FF2867" w:rsidP="00FF2867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color w:val="0070C0"/>
                          <w:sz w:val="20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269E" w:rsidRDefault="00C0269E" w:rsidP="005C4D75">
      <w:pPr>
        <w:rPr>
          <w:rFonts w:asciiTheme="minorHAnsi" w:hAnsiTheme="minorHAnsi"/>
          <w:szCs w:val="22"/>
          <w:lang w:eastAsia="en-NZ"/>
        </w:rPr>
      </w:pPr>
    </w:p>
    <w:p w:rsidR="00886900" w:rsidRPr="00D10CF2" w:rsidRDefault="00886900" w:rsidP="00D10CF2">
      <w:pPr>
        <w:jc w:val="both"/>
        <w:rPr>
          <w:rFonts w:cs="Arial"/>
          <w:szCs w:val="22"/>
          <w:lang w:eastAsia="en-NZ"/>
        </w:rPr>
      </w:pPr>
    </w:p>
    <w:p w:rsidR="00886900" w:rsidRPr="00D10CF2" w:rsidRDefault="00886900" w:rsidP="00D10CF2">
      <w:pPr>
        <w:jc w:val="both"/>
        <w:rPr>
          <w:rFonts w:cs="Arial"/>
          <w:szCs w:val="22"/>
          <w:lang w:eastAsia="en-NZ"/>
        </w:rPr>
      </w:pPr>
    </w:p>
    <w:p w:rsidR="00176A31" w:rsidRDefault="00176A31" w:rsidP="00D839DB">
      <w:pPr>
        <w:pStyle w:val="BodyText1"/>
        <w:jc w:val="center"/>
        <w:rPr>
          <w:rFonts w:ascii="Arial" w:hAnsi="Arial" w:cs="Arial"/>
          <w:b/>
          <w:sz w:val="32"/>
          <w:szCs w:val="32"/>
        </w:rPr>
      </w:pPr>
      <w:r w:rsidRPr="00B81292">
        <w:rPr>
          <w:rFonts w:ascii="Arial" w:hAnsi="Arial"/>
          <w:b/>
          <w:sz w:val="32"/>
          <w:lang w:val="en-NZ"/>
        </w:rPr>
        <w:t>Consent Form</w:t>
      </w:r>
      <w:r>
        <w:rPr>
          <w:rFonts w:ascii="Arial" w:hAnsi="Arial"/>
          <w:b/>
          <w:sz w:val="32"/>
          <w:lang w:val="en-NZ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MR </w:t>
      </w:r>
      <w:proofErr w:type="gramStart"/>
      <w:r>
        <w:rPr>
          <w:rFonts w:ascii="Arial" w:hAnsi="Arial" w:cs="Arial"/>
          <w:b/>
          <w:sz w:val="32"/>
          <w:szCs w:val="32"/>
        </w:rPr>
        <w:t>lung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study</w:t>
      </w:r>
    </w:p>
    <w:p w:rsidR="00D839DB" w:rsidRPr="00D839DB" w:rsidRDefault="00D839DB" w:rsidP="00D839DB">
      <w:pPr>
        <w:pStyle w:val="BodyText1"/>
        <w:jc w:val="center"/>
        <w:rPr>
          <w:rFonts w:ascii="Arial" w:hAnsi="Arial"/>
          <w:b/>
          <w:sz w:val="32"/>
          <w:lang w:val="en-NZ"/>
        </w:rPr>
      </w:pPr>
      <w:r>
        <w:rPr>
          <w:rFonts w:ascii="Arial" w:hAnsi="Arial" w:cs="Arial"/>
          <w:b/>
          <w:sz w:val="32"/>
          <w:szCs w:val="32"/>
        </w:rPr>
        <w:t>For patients and volunteers</w:t>
      </w:r>
    </w:p>
    <w:p w:rsidR="00176A31" w:rsidRDefault="00176A31" w:rsidP="00176A31">
      <w:pPr>
        <w:pStyle w:val="BodyText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 w:val="22"/>
        </w:rPr>
      </w:pPr>
    </w:p>
    <w:p w:rsidR="00176A31" w:rsidRPr="00E71E50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I have read and I understand the information sheet</w:t>
      </w:r>
      <w:r>
        <w:rPr>
          <w:rFonts w:cs="Arial"/>
          <w:sz w:val="22"/>
          <w:szCs w:val="22"/>
        </w:rPr>
        <w:t>,</w:t>
      </w:r>
      <w:r w:rsidRPr="0017685A">
        <w:rPr>
          <w:rFonts w:cs="Arial"/>
          <w:sz w:val="22"/>
          <w:szCs w:val="22"/>
        </w:rPr>
        <w:t xml:space="preserve"> dated 5</w:t>
      </w:r>
      <w:r w:rsidRPr="0017685A">
        <w:rPr>
          <w:rFonts w:cs="Arial"/>
          <w:sz w:val="22"/>
          <w:szCs w:val="22"/>
          <w:vertAlign w:val="superscript"/>
        </w:rPr>
        <w:t>th</w:t>
      </w:r>
      <w:r w:rsidRPr="0017685A">
        <w:rPr>
          <w:rFonts w:cs="Arial"/>
          <w:sz w:val="22"/>
          <w:szCs w:val="22"/>
        </w:rPr>
        <w:t xml:space="preserve"> July 2018</w:t>
      </w:r>
      <w:r>
        <w:rPr>
          <w:rFonts w:cs="Arial"/>
          <w:sz w:val="22"/>
          <w:szCs w:val="22"/>
        </w:rPr>
        <w:t>,</w:t>
      </w:r>
      <w:r w:rsidRPr="0017685A">
        <w:rPr>
          <w:rFonts w:cs="Arial"/>
          <w:sz w:val="22"/>
          <w:szCs w:val="22"/>
        </w:rPr>
        <w:t xml:space="preserve"> for </w:t>
      </w:r>
      <w:r w:rsidR="00D839DB">
        <w:rPr>
          <w:rFonts w:cs="Arial"/>
          <w:sz w:val="22"/>
          <w:szCs w:val="22"/>
        </w:rPr>
        <w:t>participants</w:t>
      </w:r>
      <w:r w:rsidRPr="0017685A">
        <w:rPr>
          <w:rFonts w:cs="Arial"/>
          <w:sz w:val="22"/>
          <w:szCs w:val="22"/>
        </w:rPr>
        <w:t xml:space="preserve"> taking part in the study designed to investigate the measurement of lung function using an MRI scanner. I have had the opportunity to discuss this study.  I am satisfied with the answers I have been given.</w:t>
      </w:r>
    </w:p>
    <w:p w:rsidR="00176A31" w:rsidRPr="0017685A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I have had the opportunity to use family/whanau support or a friend to help me ask questions and understand the study.</w:t>
      </w:r>
    </w:p>
    <w:p w:rsidR="00176A31" w:rsidRPr="0017685A" w:rsidRDefault="00176A31" w:rsidP="00176A31">
      <w:pPr>
        <w:numPr>
          <w:ilvl w:val="0"/>
          <w:numId w:val="14"/>
        </w:numPr>
        <w:rPr>
          <w:rFonts w:cs="Arial"/>
          <w:szCs w:val="22"/>
        </w:rPr>
      </w:pPr>
      <w:r w:rsidRPr="0017685A">
        <w:rPr>
          <w:rFonts w:cs="Arial"/>
          <w:szCs w:val="22"/>
        </w:rPr>
        <w:t>I have had ample time to discuss with family/whanau and friends when a decision is required or when making a decision.</w:t>
      </w:r>
    </w:p>
    <w:p w:rsidR="00176A31" w:rsidRPr="0017685A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I understand that taking part in this study is voluntary (my choice) and that I may withdraw from the study at any time and this will in no way affect my current or future treatment</w:t>
      </w:r>
    </w:p>
    <w:p w:rsidR="00176A31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I understand that my participation in this study is confidential and that no material which could identify me will be used in any reports on this study.</w:t>
      </w:r>
    </w:p>
    <w:p w:rsidR="00D839DB" w:rsidRPr="00D839DB" w:rsidRDefault="00D839DB" w:rsidP="00D839DB">
      <w:pPr>
        <w:pStyle w:val="ListParagraph"/>
        <w:numPr>
          <w:ilvl w:val="0"/>
          <w:numId w:val="14"/>
        </w:numPr>
        <w:rPr>
          <w:lang w:eastAsia="zh-TW"/>
        </w:rPr>
      </w:pPr>
      <w:r>
        <w:rPr>
          <w:lang w:eastAsia="zh-TW"/>
        </w:rPr>
        <w:t>I understand how my information will be stored and protected.</w:t>
      </w:r>
    </w:p>
    <w:p w:rsidR="00176A31" w:rsidRPr="0017685A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 xml:space="preserve">I understand the compensation provisions for this study. </w:t>
      </w:r>
    </w:p>
    <w:p w:rsidR="00176A31" w:rsidRPr="0017685A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I know who to contact if I have any side effects to the study.</w:t>
      </w:r>
    </w:p>
    <w:p w:rsidR="00176A31" w:rsidRDefault="00176A31" w:rsidP="00176A31">
      <w:pPr>
        <w:pStyle w:val="Heading9"/>
        <w:keepNext w:val="0"/>
        <w:numPr>
          <w:ilvl w:val="0"/>
          <w:numId w:val="14"/>
        </w:numPr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I know who to contact if I have any questions about the study.</w:t>
      </w: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D839DB" w:rsidP="00176A31">
      <w:pPr>
        <w:rPr>
          <w:rFonts w:cs="Arial"/>
          <w:szCs w:val="22"/>
        </w:rPr>
      </w:pPr>
      <w:r>
        <w:rPr>
          <w:rFonts w:cs="Arial"/>
          <w:szCs w:val="22"/>
        </w:rPr>
        <w:t xml:space="preserve">I consent to information about my participation in the study being shared with my general practitioner.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Yes/No</w:t>
      </w:r>
      <w:bookmarkStart w:id="0" w:name="_GoBack"/>
      <w:bookmarkEnd w:id="0"/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rPr>
          <w:rFonts w:cs="Arial"/>
          <w:i/>
          <w:szCs w:val="22"/>
        </w:rPr>
      </w:pPr>
    </w:p>
    <w:p w:rsidR="00176A31" w:rsidRPr="0017685A" w:rsidRDefault="00176A31" w:rsidP="00176A31">
      <w:pPr>
        <w:pStyle w:val="Heading9"/>
        <w:keepNext w:val="0"/>
        <w:pBdr>
          <w:top w:val="single" w:sz="4" w:space="1" w:color="auto"/>
        </w:pBdr>
        <w:tabs>
          <w:tab w:val="clear" w:pos="2127"/>
        </w:tabs>
        <w:rPr>
          <w:rFonts w:cs="Arial"/>
          <w:sz w:val="22"/>
          <w:szCs w:val="22"/>
        </w:rPr>
      </w:pPr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  <w:proofErr w:type="gramStart"/>
      <w:r w:rsidRPr="0017685A">
        <w:rPr>
          <w:rFonts w:cs="Arial"/>
          <w:sz w:val="22"/>
          <w:szCs w:val="22"/>
        </w:rPr>
        <w:t>I  _</w:t>
      </w:r>
      <w:proofErr w:type="gramEnd"/>
      <w:r w:rsidRPr="0017685A">
        <w:rPr>
          <w:rFonts w:cs="Arial"/>
          <w:sz w:val="22"/>
          <w:szCs w:val="22"/>
        </w:rPr>
        <w:t>____________________________ hereby consent to take part in this study.</w:t>
      </w:r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 xml:space="preserve">Signature _____________________________   </w:t>
      </w:r>
      <w:proofErr w:type="gramStart"/>
      <w:r w:rsidRPr="0017685A">
        <w:rPr>
          <w:rFonts w:cs="Arial"/>
          <w:sz w:val="22"/>
          <w:szCs w:val="22"/>
        </w:rPr>
        <w:t>Date  _</w:t>
      </w:r>
      <w:proofErr w:type="gramEnd"/>
      <w:r w:rsidRPr="0017685A">
        <w:rPr>
          <w:rFonts w:cs="Arial"/>
          <w:sz w:val="22"/>
          <w:szCs w:val="22"/>
        </w:rPr>
        <w:t>__________________</w:t>
      </w: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b/>
          <w:sz w:val="22"/>
          <w:szCs w:val="22"/>
        </w:rPr>
        <w:t>Project explained by</w:t>
      </w:r>
      <w:r w:rsidRPr="0017685A">
        <w:rPr>
          <w:rFonts w:cs="Arial"/>
          <w:sz w:val="22"/>
          <w:szCs w:val="22"/>
        </w:rPr>
        <w:t xml:space="preserve"> __________________________________________</w:t>
      </w:r>
    </w:p>
    <w:p w:rsidR="00176A31" w:rsidRPr="0017685A" w:rsidRDefault="00176A31" w:rsidP="00176A31">
      <w:pPr>
        <w:rPr>
          <w:rFonts w:cs="Arial"/>
          <w:szCs w:val="22"/>
        </w:rPr>
      </w:pP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  <w:r w:rsidRPr="0017685A">
        <w:rPr>
          <w:rFonts w:cs="Arial"/>
          <w:sz w:val="22"/>
          <w:szCs w:val="22"/>
        </w:rPr>
        <w:t>Project role ________________________________</w:t>
      </w:r>
    </w:p>
    <w:p w:rsidR="00176A31" w:rsidRPr="0017685A" w:rsidRDefault="00176A31" w:rsidP="00176A31">
      <w:pPr>
        <w:pStyle w:val="Heading9"/>
        <w:keepNext w:val="0"/>
        <w:tabs>
          <w:tab w:val="clear" w:pos="2127"/>
        </w:tabs>
        <w:rPr>
          <w:rFonts w:cs="Arial"/>
          <w:sz w:val="22"/>
          <w:szCs w:val="22"/>
        </w:rPr>
      </w:pPr>
    </w:p>
    <w:p w:rsidR="00176A31" w:rsidRDefault="00176A31" w:rsidP="00176A31">
      <w:pPr>
        <w:pStyle w:val="Heading9"/>
        <w:keepNext w:val="0"/>
        <w:tabs>
          <w:tab w:val="clear" w:pos="2127"/>
        </w:tabs>
        <w:rPr>
          <w:rFonts w:cs="Arial"/>
          <w:b/>
          <w:sz w:val="21"/>
          <w:szCs w:val="21"/>
          <w:lang w:eastAsia="en-NZ"/>
        </w:rPr>
      </w:pPr>
      <w:r w:rsidRPr="0017685A">
        <w:rPr>
          <w:rFonts w:cs="Arial"/>
          <w:sz w:val="22"/>
          <w:szCs w:val="22"/>
        </w:rPr>
        <w:t>Signature _______________________________   Date ___________________</w:t>
      </w:r>
    </w:p>
    <w:p w:rsidR="008F1065" w:rsidRPr="00413986" w:rsidRDefault="008F1065" w:rsidP="004C3D63">
      <w:pPr>
        <w:jc w:val="both"/>
        <w:rPr>
          <w:rFonts w:cs="Arial"/>
          <w:sz w:val="21"/>
          <w:szCs w:val="21"/>
          <w:lang w:eastAsia="en-NZ"/>
        </w:rPr>
        <w:sectPr w:rsidR="008F1065" w:rsidRPr="00413986" w:rsidSect="008F106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567" w:left="1134" w:header="567" w:footer="284" w:gutter="0"/>
          <w:cols w:space="720"/>
          <w:docGrid w:linePitch="299"/>
        </w:sectPr>
      </w:pPr>
    </w:p>
    <w:p w:rsidR="00C0269E" w:rsidRPr="00413986" w:rsidRDefault="00C0269E" w:rsidP="00176A31">
      <w:pPr>
        <w:jc w:val="both"/>
        <w:rPr>
          <w:rFonts w:cs="Arial"/>
          <w:sz w:val="21"/>
          <w:szCs w:val="21"/>
          <w:lang w:eastAsia="en-NZ"/>
        </w:rPr>
      </w:pPr>
    </w:p>
    <w:sectPr w:rsidR="00C0269E" w:rsidRPr="00413986" w:rsidSect="008F1065">
      <w:headerReference w:type="default" r:id="rId13"/>
      <w:pgSz w:w="11906" w:h="16838" w:code="9"/>
      <w:pgMar w:top="1134" w:right="1134" w:bottom="567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10" w:rsidRDefault="009E2810">
      <w:r>
        <w:separator/>
      </w:r>
    </w:p>
  </w:endnote>
  <w:endnote w:type="continuationSeparator" w:id="0">
    <w:p w:rsidR="009E2810" w:rsidRDefault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3" w:rsidRPr="00D710F6" w:rsidRDefault="00D747A3" w:rsidP="00D747A3">
    <w:pPr>
      <w:pStyle w:val="Foo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INTEGRITY                                      RESPECT                                      INNOVATION                                     EFFECTIVENESS</w:t>
    </w:r>
  </w:p>
  <w:p w:rsidR="00D747A3" w:rsidRDefault="00D74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56" w:rsidRDefault="00470BBF" w:rsidP="00470BBF">
    <w:pPr>
      <w:pBdr>
        <w:top w:val="single" w:sz="4" w:space="1" w:color="0050A0"/>
      </w:pBdr>
      <w:jc w:val="center"/>
      <w:rPr>
        <w:rFonts w:ascii="Calibri" w:hAnsi="Calibri"/>
        <w:b/>
        <w:bCs/>
        <w:i/>
        <w:iCs/>
        <w:color w:val="ED0F69"/>
        <w:sz w:val="24"/>
        <w:szCs w:val="24"/>
        <w:lang w:val="en-AU"/>
      </w:rPr>
    </w:pPr>
    <w:r w:rsidRPr="00EF05A7">
      <w:rPr>
        <w:rFonts w:ascii="Calibri" w:hAnsi="Calibri"/>
        <w:b/>
        <w:bCs/>
        <w:color w:val="00AEEF"/>
        <w:sz w:val="24"/>
        <w:szCs w:val="24"/>
        <w:lang w:val="en-AU"/>
      </w:rPr>
      <w:t xml:space="preserve">Welcome  </w:t>
    </w:r>
    <w:r w:rsidRPr="00EF05A7">
      <w:rPr>
        <w:rFonts w:ascii="Calibri" w:hAnsi="Calibri"/>
        <w:b/>
        <w:bCs/>
        <w:i/>
        <w:iCs/>
        <w:color w:val="00AEEF"/>
        <w:sz w:val="24"/>
        <w:szCs w:val="24"/>
        <w:lang w:val="en-AU"/>
      </w:rPr>
      <w:t>Haere Mai</w:t>
    </w:r>
    <w:r w:rsidRPr="00EF05A7">
      <w:rPr>
        <w:rFonts w:ascii="Calibri" w:hAnsi="Calibri"/>
        <w:b/>
        <w:bCs/>
        <w:color w:val="1F497D"/>
        <w:sz w:val="24"/>
        <w:szCs w:val="24"/>
        <w:lang w:val="en-AU"/>
      </w:rPr>
      <w:t xml:space="preserve">  |  </w:t>
    </w:r>
    <w:r w:rsidRPr="00EF05A7">
      <w:rPr>
        <w:rFonts w:ascii="Calibri" w:hAnsi="Calibri"/>
        <w:b/>
        <w:bCs/>
        <w:color w:val="ABD027"/>
        <w:sz w:val="24"/>
        <w:szCs w:val="24"/>
        <w:lang w:val="en-AU"/>
      </w:rPr>
      <w:t xml:space="preserve">Respect  </w:t>
    </w:r>
    <w:r w:rsidRPr="00EF05A7">
      <w:rPr>
        <w:rFonts w:ascii="Calibri" w:hAnsi="Calibri"/>
        <w:b/>
        <w:bCs/>
        <w:i/>
        <w:iCs/>
        <w:color w:val="ABD027"/>
        <w:sz w:val="24"/>
        <w:szCs w:val="24"/>
        <w:lang w:val="en-AU"/>
      </w:rPr>
      <w:t>Manaaki</w:t>
    </w:r>
    <w:r w:rsidRPr="00EF05A7">
      <w:rPr>
        <w:rFonts w:ascii="Calibri" w:hAnsi="Calibri"/>
        <w:b/>
        <w:bCs/>
        <w:i/>
        <w:iCs/>
        <w:color w:val="1F497D"/>
        <w:sz w:val="24"/>
        <w:szCs w:val="24"/>
        <w:lang w:val="en-AU"/>
      </w:rPr>
      <w:t xml:space="preserve">  </w:t>
    </w:r>
    <w:r w:rsidRPr="00EF05A7">
      <w:rPr>
        <w:rFonts w:ascii="Calibri" w:hAnsi="Calibri"/>
        <w:b/>
        <w:bCs/>
        <w:color w:val="1F497D"/>
        <w:sz w:val="24"/>
        <w:szCs w:val="24"/>
        <w:lang w:val="en-AU"/>
      </w:rPr>
      <w:t xml:space="preserve">|  </w:t>
    </w:r>
    <w:r w:rsidRPr="00EF05A7">
      <w:rPr>
        <w:rFonts w:ascii="Calibri" w:hAnsi="Calibri"/>
        <w:b/>
        <w:bCs/>
        <w:color w:val="BBB0A3"/>
        <w:sz w:val="24"/>
        <w:szCs w:val="24"/>
        <w:lang w:val="en-AU"/>
      </w:rPr>
      <w:t xml:space="preserve">Together  </w:t>
    </w:r>
    <w:r w:rsidRPr="00EF05A7">
      <w:rPr>
        <w:rFonts w:ascii="Calibri" w:hAnsi="Calibri"/>
        <w:b/>
        <w:bCs/>
        <w:i/>
        <w:iCs/>
        <w:color w:val="BBB0A3"/>
        <w:sz w:val="24"/>
        <w:szCs w:val="24"/>
        <w:lang w:val="en-AU"/>
      </w:rPr>
      <w:t>Tūhono</w:t>
    </w:r>
    <w:r w:rsidRPr="00EF05A7">
      <w:rPr>
        <w:rFonts w:ascii="Calibri" w:hAnsi="Calibri"/>
        <w:b/>
        <w:bCs/>
        <w:color w:val="1F497D"/>
        <w:sz w:val="24"/>
        <w:szCs w:val="24"/>
        <w:lang w:val="en-AU"/>
      </w:rPr>
      <w:t xml:space="preserve"> |  </w:t>
    </w:r>
    <w:r w:rsidRPr="00EF05A7">
      <w:rPr>
        <w:rFonts w:ascii="Calibri" w:hAnsi="Calibri"/>
        <w:b/>
        <w:bCs/>
        <w:color w:val="ED0F69"/>
        <w:sz w:val="24"/>
        <w:szCs w:val="24"/>
        <w:lang w:val="en-AU"/>
      </w:rPr>
      <w:t xml:space="preserve">Aim High  </w:t>
    </w:r>
    <w:r w:rsidRPr="00EF05A7">
      <w:rPr>
        <w:rFonts w:ascii="Calibri" w:hAnsi="Calibri"/>
        <w:b/>
        <w:bCs/>
        <w:i/>
        <w:iCs/>
        <w:color w:val="ED0F69"/>
        <w:sz w:val="24"/>
        <w:szCs w:val="24"/>
        <w:lang w:val="en-AU"/>
      </w:rPr>
      <w:t>Angamua</w:t>
    </w:r>
  </w:p>
  <w:p w:rsidR="003B5151" w:rsidRPr="004C3D63" w:rsidRDefault="004C3D63" w:rsidP="008F1065">
    <w:pPr>
      <w:pBdr>
        <w:top w:val="single" w:sz="4" w:space="1" w:color="0050A0"/>
      </w:pBdr>
      <w:jc w:val="center"/>
      <w:rPr>
        <w:rFonts w:ascii="Calibri" w:hAnsi="Calibri"/>
        <w:b/>
        <w:bCs/>
        <w:iCs/>
        <w:sz w:val="24"/>
        <w:szCs w:val="24"/>
        <w:lang w:val="en-AU"/>
      </w:rPr>
    </w:pPr>
    <w:r w:rsidRPr="004C3D63">
      <w:rPr>
        <w:rFonts w:ascii="Calibri" w:hAnsi="Calibri"/>
        <w:b/>
        <w:bCs/>
        <w:iCs/>
        <w:sz w:val="24"/>
        <w:szCs w:val="24"/>
        <w:lang w:val="en-AU"/>
      </w:rPr>
      <w:t>Version 1 – 5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10" w:rsidRDefault="009E2810">
      <w:r>
        <w:separator/>
      </w:r>
    </w:p>
  </w:footnote>
  <w:footnote w:type="continuationSeparator" w:id="0">
    <w:p w:rsidR="009E2810" w:rsidRDefault="009E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AE" w:rsidRDefault="003F03A9">
    <w:r>
      <w:rPr>
        <w:noProof/>
        <w:lang w:eastAsia="en-NZ"/>
      </w:rPr>
      <w:drawing>
        <wp:inline distT="0" distB="0" distL="0" distR="0" wp14:anchorId="26B0AFE7" wp14:editId="63590416">
          <wp:extent cx="1000125" cy="904875"/>
          <wp:effectExtent l="0" t="0" r="9525" b="9525"/>
          <wp:docPr id="13" name="Picture 13" descr="N:\Groups\CommunicationsTree\Templates and Guidelines\Identity and brand\ADHB Logo 2014\ADHB Logo 30mm 2014\ADHB LOGO colour 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Groups\CommunicationsTree\Templates and Guidelines\Identity and brand\ADHB Logo 2014\ADHB Logo 30mm 2014\ADHB LOGO colour 3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33" w:rsidRDefault="003F03A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704" behindDoc="0" locked="0" layoutInCell="1" allowOverlap="1" wp14:anchorId="68FEB1A8" wp14:editId="0DF268EE">
          <wp:simplePos x="0" y="0"/>
          <wp:positionH relativeFrom="column">
            <wp:posOffset>1988820</wp:posOffset>
          </wp:positionH>
          <wp:positionV relativeFrom="paragraph">
            <wp:posOffset>59055</wp:posOffset>
          </wp:positionV>
          <wp:extent cx="1028700" cy="676275"/>
          <wp:effectExtent l="0" t="0" r="0" b="9525"/>
          <wp:wrapNone/>
          <wp:docPr id="14" name="Picture 22" descr="Starship LogoC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tarship LogoC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01F58" wp14:editId="2AAF453E">
              <wp:simplePos x="0" y="0"/>
              <wp:positionH relativeFrom="column">
                <wp:posOffset>3729990</wp:posOffset>
              </wp:positionH>
              <wp:positionV relativeFrom="paragraph">
                <wp:posOffset>-25400</wp:posOffset>
              </wp:positionV>
              <wp:extent cx="2891155" cy="11430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133" w:rsidRPr="007A2A13" w:rsidRDefault="00795133" w:rsidP="00795133">
                          <w:pPr>
                            <w:pStyle w:val="Heading1"/>
                            <w:tabs>
                              <w:tab w:val="left" w:pos="1701"/>
                            </w:tabs>
                            <w:ind w:right="-139"/>
                            <w:rPr>
                              <w:color w:val="000080"/>
                              <w:sz w:val="18"/>
                              <w:szCs w:val="18"/>
                            </w:rPr>
                          </w:pPr>
                          <w:r w:rsidRPr="007A2A13">
                            <w:rPr>
                              <w:color w:val="000080"/>
                              <w:sz w:val="18"/>
                              <w:szCs w:val="18"/>
                            </w:rPr>
                            <w:t>Service:</w:t>
                          </w:r>
                          <w:r w:rsidRPr="007A2A13">
                            <w:rPr>
                              <w:color w:val="0000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80"/>
                              <w:sz w:val="18"/>
                              <w:szCs w:val="18"/>
                            </w:rPr>
                            <w:t>GENERAL MANAGEMENT</w:t>
                          </w:r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Phone: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ab/>
                            <w:t>(09) 307 4949</w:t>
                          </w:r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Phone Internal: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ab/>
                            <w:t>22404</w:t>
                          </w:r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ab/>
                            <w:t>(09) 631 0761</w:t>
                          </w:r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Address: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ab/>
                            <w:t>Administration Suite</w:t>
                          </w:r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ab/>
                            <w:t>Level 5</w:t>
                          </w:r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ab/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color w:val="000080"/>
                                  <w:sz w:val="16"/>
                                </w:rPr>
                                <w:t>Auckland</w:t>
                              </w:r>
                            </w:smartTag>
                            <w:r>
                              <w:rPr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80"/>
                                  <w:sz w:val="16"/>
                                </w:rPr>
                                <w:t>City</w:t>
                              </w:r>
                            </w:smartTag>
                            <w:r>
                              <w:rPr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80"/>
                                  <w:sz w:val="16"/>
                                </w:rPr>
                                <w:t>Hospital</w:t>
                              </w:r>
                            </w:smartTag>
                          </w:smartTag>
                        </w:p>
                        <w:p w:rsidR="00795133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 xml:space="preserve">Postal Address: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ab/>
                            <w:t>Private Bag 92-024</w:t>
                          </w:r>
                        </w:p>
                        <w:p w:rsidR="00795133" w:rsidRPr="00D77DD0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ab/>
                          </w:r>
                          <w:r w:rsidRPr="00D77DD0">
                            <w:rPr>
                              <w:color w:val="000080"/>
                              <w:sz w:val="16"/>
                              <w:lang w:val="de-DE"/>
                            </w:rPr>
                            <w:t>Auckland 1142</w:t>
                          </w:r>
                        </w:p>
                        <w:p w:rsidR="00795133" w:rsidRPr="00D77DD0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sz w:val="16"/>
                              <w:lang w:val="de-DE"/>
                            </w:rPr>
                          </w:pPr>
                          <w:r w:rsidRPr="00D77DD0">
                            <w:rPr>
                              <w:color w:val="000080"/>
                              <w:sz w:val="16"/>
                              <w:lang w:val="de-DE"/>
                            </w:rPr>
                            <w:t>Email:</w:t>
                          </w:r>
                          <w:r w:rsidRPr="00D77DD0">
                            <w:rPr>
                              <w:color w:val="000080"/>
                              <w:sz w:val="16"/>
                              <w:lang w:val="de-DE"/>
                            </w:rPr>
                            <w:tab/>
                          </w:r>
                          <w:r>
                            <w:rPr>
                              <w:color w:val="000080"/>
                              <w:sz w:val="16"/>
                              <w:lang w:val="de-DE"/>
                            </w:rPr>
                            <w:t>emaddren@adhb.govt.nz</w:t>
                          </w:r>
                          <w:r w:rsidRPr="00D77DD0">
                            <w:rPr>
                              <w:color w:val="000080"/>
                              <w:sz w:val="16"/>
                              <w:lang w:val="de-DE"/>
                            </w:rPr>
                            <w:tab/>
                          </w:r>
                        </w:p>
                        <w:p w:rsidR="00795133" w:rsidRPr="00D77DD0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80"/>
                              <w:lang w:val="de-DE"/>
                            </w:rPr>
                          </w:pPr>
                        </w:p>
                        <w:p w:rsidR="00795133" w:rsidRPr="00D77DD0" w:rsidRDefault="00795133" w:rsidP="00795133">
                          <w:pPr>
                            <w:jc w:val="both"/>
                            <w:rPr>
                              <w:sz w:val="20"/>
                              <w:lang w:val="de-DE"/>
                            </w:rPr>
                          </w:pPr>
                        </w:p>
                        <w:p w:rsidR="00795133" w:rsidRPr="00D77DD0" w:rsidRDefault="00795133" w:rsidP="00795133">
                          <w:pPr>
                            <w:tabs>
                              <w:tab w:val="left" w:pos="1701"/>
                            </w:tabs>
                            <w:rPr>
                              <w:color w:val="00000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7pt;margin-top:-2pt;width:227.6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db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" filled="f" stroked="f">
              <v:textbox>
                <w:txbxContent>
                  <w:p w:rsidR="00795133" w:rsidRPr="007A2A13" w:rsidRDefault="00795133" w:rsidP="00795133">
                    <w:pPr>
                      <w:pStyle w:val="Heading1"/>
                      <w:tabs>
                        <w:tab w:val="left" w:pos="1701"/>
                      </w:tabs>
                      <w:ind w:right="-139"/>
                      <w:rPr>
                        <w:color w:val="000080"/>
                        <w:sz w:val="18"/>
                        <w:szCs w:val="18"/>
                      </w:rPr>
                    </w:pPr>
                    <w:r w:rsidRPr="007A2A13">
                      <w:rPr>
                        <w:color w:val="000080"/>
                        <w:sz w:val="18"/>
                        <w:szCs w:val="18"/>
                      </w:rPr>
                      <w:t>Service:</w:t>
                    </w:r>
                    <w:r w:rsidRPr="007A2A13">
                      <w:rPr>
                        <w:color w:val="000080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80"/>
                        <w:sz w:val="18"/>
                        <w:szCs w:val="18"/>
                      </w:rPr>
                      <w:t>GENERAL MANAGEMENT</w:t>
                    </w:r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Phone:</w:t>
                    </w:r>
                    <w:r>
                      <w:rPr>
                        <w:color w:val="000080"/>
                        <w:sz w:val="16"/>
                      </w:rPr>
                      <w:tab/>
                      <w:t>(09) 307 4949</w:t>
                    </w:r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Phone Internal:</w:t>
                    </w:r>
                    <w:r>
                      <w:rPr>
                        <w:color w:val="000080"/>
                        <w:sz w:val="16"/>
                      </w:rPr>
                      <w:tab/>
                      <w:t>22404</w:t>
                    </w:r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Fax:</w:t>
                    </w:r>
                    <w:r>
                      <w:rPr>
                        <w:color w:val="000080"/>
                        <w:sz w:val="16"/>
                      </w:rPr>
                      <w:tab/>
                      <w:t>(09) 631 0761</w:t>
                    </w:r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Address:</w:t>
                    </w:r>
                    <w:r>
                      <w:rPr>
                        <w:color w:val="000080"/>
                        <w:sz w:val="16"/>
                      </w:rPr>
                      <w:tab/>
                      <w:t>Administration Suite</w:t>
                    </w:r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ab/>
                      <w:t>Level 5</w:t>
                    </w:r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ab/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000080"/>
                            <w:sz w:val="16"/>
                          </w:rPr>
                          <w:t>Auckland</w:t>
                        </w:r>
                      </w:smartTag>
                      <w:r>
                        <w:rPr>
                          <w:color w:val="000080"/>
                          <w:sz w:val="1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80"/>
                            <w:sz w:val="16"/>
                          </w:rPr>
                          <w:t>City</w:t>
                        </w:r>
                      </w:smartTag>
                      <w:r>
                        <w:rPr>
                          <w:color w:val="000080"/>
                          <w:sz w:val="1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80"/>
                            <w:sz w:val="16"/>
                          </w:rPr>
                          <w:t>Hospital</w:t>
                        </w:r>
                      </w:smartTag>
                    </w:smartTag>
                  </w:p>
                  <w:p w:rsidR="00795133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 xml:space="preserve">Postal Address: </w:t>
                    </w:r>
                    <w:r>
                      <w:rPr>
                        <w:color w:val="000080"/>
                        <w:sz w:val="16"/>
                      </w:rPr>
                      <w:tab/>
                      <w:t>Private Bag 92-024</w:t>
                    </w:r>
                  </w:p>
                  <w:p w:rsidR="00795133" w:rsidRPr="00D77DD0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  <w:lang w:val="de-DE"/>
                      </w:rPr>
                    </w:pPr>
                    <w:r>
                      <w:rPr>
                        <w:color w:val="000080"/>
                        <w:sz w:val="16"/>
                      </w:rPr>
                      <w:tab/>
                    </w:r>
                    <w:r w:rsidRPr="00D77DD0">
                      <w:rPr>
                        <w:color w:val="000080"/>
                        <w:sz w:val="16"/>
                        <w:lang w:val="de-DE"/>
                      </w:rPr>
                      <w:t>Auckland 1142</w:t>
                    </w:r>
                  </w:p>
                  <w:p w:rsidR="00795133" w:rsidRPr="00D77DD0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sz w:val="16"/>
                        <w:lang w:val="de-DE"/>
                      </w:rPr>
                    </w:pPr>
                    <w:r w:rsidRPr="00D77DD0">
                      <w:rPr>
                        <w:color w:val="000080"/>
                        <w:sz w:val="16"/>
                        <w:lang w:val="de-DE"/>
                      </w:rPr>
                      <w:t>Email:</w:t>
                    </w:r>
                    <w:r w:rsidRPr="00D77DD0">
                      <w:rPr>
                        <w:color w:val="000080"/>
                        <w:sz w:val="16"/>
                        <w:lang w:val="de-DE"/>
                      </w:rPr>
                      <w:tab/>
                    </w:r>
                    <w:r>
                      <w:rPr>
                        <w:color w:val="000080"/>
                        <w:sz w:val="16"/>
                        <w:lang w:val="de-DE"/>
                      </w:rPr>
                      <w:t>emaddren@adhb.govt.nz</w:t>
                    </w:r>
                    <w:r w:rsidRPr="00D77DD0">
                      <w:rPr>
                        <w:color w:val="000080"/>
                        <w:sz w:val="16"/>
                        <w:lang w:val="de-DE"/>
                      </w:rPr>
                      <w:tab/>
                    </w:r>
                  </w:p>
                  <w:p w:rsidR="00795133" w:rsidRPr="00D77DD0" w:rsidRDefault="00795133" w:rsidP="00795133">
                    <w:pPr>
                      <w:tabs>
                        <w:tab w:val="left" w:pos="1701"/>
                      </w:tabs>
                      <w:rPr>
                        <w:color w:val="000080"/>
                        <w:lang w:val="de-DE"/>
                      </w:rPr>
                    </w:pPr>
                  </w:p>
                  <w:p w:rsidR="00795133" w:rsidRPr="00D77DD0" w:rsidRDefault="00795133" w:rsidP="00795133">
                    <w:pPr>
                      <w:jc w:val="both"/>
                      <w:rPr>
                        <w:sz w:val="20"/>
                        <w:lang w:val="de-DE"/>
                      </w:rPr>
                    </w:pPr>
                  </w:p>
                  <w:p w:rsidR="00795133" w:rsidRPr="00D77DD0" w:rsidRDefault="00795133" w:rsidP="00795133">
                    <w:pPr>
                      <w:tabs>
                        <w:tab w:val="left" w:pos="1701"/>
                      </w:tabs>
                      <w:rPr>
                        <w:color w:val="00000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NZ"/>
      </w:rPr>
      <w:drawing>
        <wp:inline distT="0" distB="0" distL="0" distR="0" wp14:anchorId="21001FEF" wp14:editId="1CD5E772">
          <wp:extent cx="1276350" cy="1152525"/>
          <wp:effectExtent l="0" t="0" r="0" b="9525"/>
          <wp:docPr id="15" name="Picture 3" descr="C:\Users\LBull\AppData\Local\Microsoft\Windows\Temporary Internet Files\Content.Outlook\6IL32BFA\ADHB LOGO colour 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Bull\AppData\Local\Microsoft\Windows\Temporary Internet Files\Content.Outlook\6IL32BFA\ADHB LOGO colour 3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65" w:rsidRDefault="008F1065">
    <w:pPr>
      <w:pStyle w:val="Header"/>
    </w:pPr>
  </w:p>
  <w:p w:rsidR="008F1065" w:rsidRDefault="008F1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29"/>
    <w:multiLevelType w:val="hybridMultilevel"/>
    <w:tmpl w:val="51AA71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3979"/>
    <w:multiLevelType w:val="multilevel"/>
    <w:tmpl w:val="7224555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2187A"/>
    <w:multiLevelType w:val="hybridMultilevel"/>
    <w:tmpl w:val="4F9EF9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31333"/>
    <w:multiLevelType w:val="singleLevel"/>
    <w:tmpl w:val="72EAF0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40F4A7F"/>
    <w:multiLevelType w:val="singleLevel"/>
    <w:tmpl w:val="4B1CF5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1F9C6AD6"/>
    <w:multiLevelType w:val="singleLevel"/>
    <w:tmpl w:val="CFE87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FF70D55"/>
    <w:multiLevelType w:val="hybridMultilevel"/>
    <w:tmpl w:val="1D4AEA5C"/>
    <w:lvl w:ilvl="0" w:tplc="6B28375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E0E00"/>
    <w:multiLevelType w:val="hybridMultilevel"/>
    <w:tmpl w:val="E7C615C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857DB"/>
    <w:multiLevelType w:val="hybridMultilevel"/>
    <w:tmpl w:val="7224555E"/>
    <w:lvl w:ilvl="0" w:tplc="C26C606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60F5C"/>
    <w:multiLevelType w:val="hybridMultilevel"/>
    <w:tmpl w:val="C47A1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42FE1"/>
    <w:multiLevelType w:val="singleLevel"/>
    <w:tmpl w:val="3C90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C44C34"/>
    <w:multiLevelType w:val="singleLevel"/>
    <w:tmpl w:val="760AF68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78A38EF"/>
    <w:multiLevelType w:val="multilevel"/>
    <w:tmpl w:val="ACAE048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657A53"/>
    <w:multiLevelType w:val="hybridMultilevel"/>
    <w:tmpl w:val="3B36D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E176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A"/>
    <w:rsid w:val="000043A3"/>
    <w:rsid w:val="00006122"/>
    <w:rsid w:val="00011F1C"/>
    <w:rsid w:val="00013267"/>
    <w:rsid w:val="00017761"/>
    <w:rsid w:val="00021D00"/>
    <w:rsid w:val="00023D02"/>
    <w:rsid w:val="00032F00"/>
    <w:rsid w:val="00036A84"/>
    <w:rsid w:val="00042752"/>
    <w:rsid w:val="00042CB9"/>
    <w:rsid w:val="000522AB"/>
    <w:rsid w:val="0006002A"/>
    <w:rsid w:val="00062F73"/>
    <w:rsid w:val="0006388D"/>
    <w:rsid w:val="00080AC9"/>
    <w:rsid w:val="00092E10"/>
    <w:rsid w:val="00095548"/>
    <w:rsid w:val="000A66DC"/>
    <w:rsid w:val="000A6CC4"/>
    <w:rsid w:val="000A6E16"/>
    <w:rsid w:val="000B0105"/>
    <w:rsid w:val="000B2A5E"/>
    <w:rsid w:val="000C16B2"/>
    <w:rsid w:val="000C54DA"/>
    <w:rsid w:val="000D364F"/>
    <w:rsid w:val="000E4B7A"/>
    <w:rsid w:val="00113181"/>
    <w:rsid w:val="001137AA"/>
    <w:rsid w:val="00132FDD"/>
    <w:rsid w:val="001427DF"/>
    <w:rsid w:val="00145AE3"/>
    <w:rsid w:val="00156FBB"/>
    <w:rsid w:val="00161D0A"/>
    <w:rsid w:val="001647EE"/>
    <w:rsid w:val="00167CDE"/>
    <w:rsid w:val="00176A16"/>
    <w:rsid w:val="00176A31"/>
    <w:rsid w:val="00194D2D"/>
    <w:rsid w:val="001A1C56"/>
    <w:rsid w:val="001A3E67"/>
    <w:rsid w:val="001A6B62"/>
    <w:rsid w:val="001B0F35"/>
    <w:rsid w:val="001C3B2A"/>
    <w:rsid w:val="001D7878"/>
    <w:rsid w:val="001F3118"/>
    <w:rsid w:val="001F4281"/>
    <w:rsid w:val="001F66A7"/>
    <w:rsid w:val="002063EF"/>
    <w:rsid w:val="00207B1A"/>
    <w:rsid w:val="002263C0"/>
    <w:rsid w:val="00234FD7"/>
    <w:rsid w:val="00243148"/>
    <w:rsid w:val="00245D4D"/>
    <w:rsid w:val="0024612F"/>
    <w:rsid w:val="002517CC"/>
    <w:rsid w:val="00262095"/>
    <w:rsid w:val="00272DB7"/>
    <w:rsid w:val="0029026A"/>
    <w:rsid w:val="00294625"/>
    <w:rsid w:val="00295034"/>
    <w:rsid w:val="002A5B84"/>
    <w:rsid w:val="002A741A"/>
    <w:rsid w:val="002B1082"/>
    <w:rsid w:val="002B52D3"/>
    <w:rsid w:val="002C0B84"/>
    <w:rsid w:val="002C7C3E"/>
    <w:rsid w:val="002D5D89"/>
    <w:rsid w:val="002F3210"/>
    <w:rsid w:val="002F6CD0"/>
    <w:rsid w:val="003168A3"/>
    <w:rsid w:val="003268D3"/>
    <w:rsid w:val="00327FCB"/>
    <w:rsid w:val="003449B5"/>
    <w:rsid w:val="003461DE"/>
    <w:rsid w:val="00353A25"/>
    <w:rsid w:val="00353CDE"/>
    <w:rsid w:val="00371FC6"/>
    <w:rsid w:val="00375C88"/>
    <w:rsid w:val="00393AE8"/>
    <w:rsid w:val="003A10AF"/>
    <w:rsid w:val="003A15A7"/>
    <w:rsid w:val="003B5151"/>
    <w:rsid w:val="003B7475"/>
    <w:rsid w:val="003D2084"/>
    <w:rsid w:val="003F03A9"/>
    <w:rsid w:val="00413986"/>
    <w:rsid w:val="00431FAE"/>
    <w:rsid w:val="004328F1"/>
    <w:rsid w:val="00433B22"/>
    <w:rsid w:val="00455C3F"/>
    <w:rsid w:val="00464C20"/>
    <w:rsid w:val="00470BBF"/>
    <w:rsid w:val="00477082"/>
    <w:rsid w:val="004821D5"/>
    <w:rsid w:val="00485A57"/>
    <w:rsid w:val="00487B39"/>
    <w:rsid w:val="00492B28"/>
    <w:rsid w:val="004A1FFA"/>
    <w:rsid w:val="004A3D75"/>
    <w:rsid w:val="004A6297"/>
    <w:rsid w:val="004A7560"/>
    <w:rsid w:val="004B58D2"/>
    <w:rsid w:val="004C3D63"/>
    <w:rsid w:val="004C43BC"/>
    <w:rsid w:val="004C5676"/>
    <w:rsid w:val="004D2D3C"/>
    <w:rsid w:val="004D654D"/>
    <w:rsid w:val="004F2831"/>
    <w:rsid w:val="00502A54"/>
    <w:rsid w:val="0051083F"/>
    <w:rsid w:val="00513598"/>
    <w:rsid w:val="0054371F"/>
    <w:rsid w:val="00552A62"/>
    <w:rsid w:val="005565F4"/>
    <w:rsid w:val="005608B0"/>
    <w:rsid w:val="00561D66"/>
    <w:rsid w:val="00565F72"/>
    <w:rsid w:val="00581C39"/>
    <w:rsid w:val="00587AA4"/>
    <w:rsid w:val="00592BB8"/>
    <w:rsid w:val="00593BE8"/>
    <w:rsid w:val="005A7CA0"/>
    <w:rsid w:val="005C4D75"/>
    <w:rsid w:val="005D2C59"/>
    <w:rsid w:val="005D6AD1"/>
    <w:rsid w:val="005E5D07"/>
    <w:rsid w:val="005F151D"/>
    <w:rsid w:val="005F6554"/>
    <w:rsid w:val="006175FE"/>
    <w:rsid w:val="00622BA5"/>
    <w:rsid w:val="00630BBD"/>
    <w:rsid w:val="00642C63"/>
    <w:rsid w:val="0064799E"/>
    <w:rsid w:val="00653242"/>
    <w:rsid w:val="00656519"/>
    <w:rsid w:val="00666CEC"/>
    <w:rsid w:val="006709F2"/>
    <w:rsid w:val="00670DAE"/>
    <w:rsid w:val="00682144"/>
    <w:rsid w:val="006A45D9"/>
    <w:rsid w:val="006B5CC1"/>
    <w:rsid w:val="006D0702"/>
    <w:rsid w:val="006D20F3"/>
    <w:rsid w:val="006D416B"/>
    <w:rsid w:val="006D4A2B"/>
    <w:rsid w:val="006E19E3"/>
    <w:rsid w:val="006F44D8"/>
    <w:rsid w:val="006F6DD9"/>
    <w:rsid w:val="00702A50"/>
    <w:rsid w:val="00714924"/>
    <w:rsid w:val="007201F5"/>
    <w:rsid w:val="0073193A"/>
    <w:rsid w:val="0074096F"/>
    <w:rsid w:val="0075437F"/>
    <w:rsid w:val="0076571F"/>
    <w:rsid w:val="0077351F"/>
    <w:rsid w:val="00780C7B"/>
    <w:rsid w:val="007822A6"/>
    <w:rsid w:val="00791964"/>
    <w:rsid w:val="0079453B"/>
    <w:rsid w:val="00794897"/>
    <w:rsid w:val="00794D3A"/>
    <w:rsid w:val="00795133"/>
    <w:rsid w:val="007A23E3"/>
    <w:rsid w:val="007A2A13"/>
    <w:rsid w:val="007A75BC"/>
    <w:rsid w:val="007C1919"/>
    <w:rsid w:val="007D0908"/>
    <w:rsid w:val="007D58C1"/>
    <w:rsid w:val="0080329D"/>
    <w:rsid w:val="00805C50"/>
    <w:rsid w:val="008121DB"/>
    <w:rsid w:val="00814399"/>
    <w:rsid w:val="008310CD"/>
    <w:rsid w:val="008379E3"/>
    <w:rsid w:val="008441C2"/>
    <w:rsid w:val="00850003"/>
    <w:rsid w:val="008540F4"/>
    <w:rsid w:val="008605BB"/>
    <w:rsid w:val="0087493D"/>
    <w:rsid w:val="00874DC0"/>
    <w:rsid w:val="0087728C"/>
    <w:rsid w:val="0088052E"/>
    <w:rsid w:val="00886900"/>
    <w:rsid w:val="00886E0F"/>
    <w:rsid w:val="00891A7B"/>
    <w:rsid w:val="00897DFC"/>
    <w:rsid w:val="008A3B06"/>
    <w:rsid w:val="008B1274"/>
    <w:rsid w:val="008B22BD"/>
    <w:rsid w:val="008B2751"/>
    <w:rsid w:val="008B5B99"/>
    <w:rsid w:val="008C0A4A"/>
    <w:rsid w:val="008D0224"/>
    <w:rsid w:val="008D0DED"/>
    <w:rsid w:val="008E451A"/>
    <w:rsid w:val="008F1065"/>
    <w:rsid w:val="00901993"/>
    <w:rsid w:val="00914648"/>
    <w:rsid w:val="00923F96"/>
    <w:rsid w:val="0093043E"/>
    <w:rsid w:val="00936E8D"/>
    <w:rsid w:val="009423DF"/>
    <w:rsid w:val="00946598"/>
    <w:rsid w:val="00952359"/>
    <w:rsid w:val="0095385F"/>
    <w:rsid w:val="0096105C"/>
    <w:rsid w:val="0096250E"/>
    <w:rsid w:val="00963E30"/>
    <w:rsid w:val="00964C99"/>
    <w:rsid w:val="00991A98"/>
    <w:rsid w:val="009B050E"/>
    <w:rsid w:val="009B3092"/>
    <w:rsid w:val="009C3071"/>
    <w:rsid w:val="009C46FB"/>
    <w:rsid w:val="009D7DBF"/>
    <w:rsid w:val="009E2810"/>
    <w:rsid w:val="009E45AB"/>
    <w:rsid w:val="00A0582C"/>
    <w:rsid w:val="00A13F78"/>
    <w:rsid w:val="00A170F1"/>
    <w:rsid w:val="00A3216B"/>
    <w:rsid w:val="00A47B97"/>
    <w:rsid w:val="00A50B77"/>
    <w:rsid w:val="00A51DD8"/>
    <w:rsid w:val="00A60C8F"/>
    <w:rsid w:val="00A9537D"/>
    <w:rsid w:val="00AB08BD"/>
    <w:rsid w:val="00AB4DEB"/>
    <w:rsid w:val="00AC0DDB"/>
    <w:rsid w:val="00AC124D"/>
    <w:rsid w:val="00AC1445"/>
    <w:rsid w:val="00AC146F"/>
    <w:rsid w:val="00AC4398"/>
    <w:rsid w:val="00AC7D35"/>
    <w:rsid w:val="00AD70AD"/>
    <w:rsid w:val="00AE2AD0"/>
    <w:rsid w:val="00AE3CA2"/>
    <w:rsid w:val="00AE511C"/>
    <w:rsid w:val="00B04DCE"/>
    <w:rsid w:val="00B0761B"/>
    <w:rsid w:val="00B15647"/>
    <w:rsid w:val="00B2016F"/>
    <w:rsid w:val="00B22EDB"/>
    <w:rsid w:val="00B30CA3"/>
    <w:rsid w:val="00B34014"/>
    <w:rsid w:val="00B4708C"/>
    <w:rsid w:val="00B505F9"/>
    <w:rsid w:val="00B50860"/>
    <w:rsid w:val="00B53201"/>
    <w:rsid w:val="00B5756D"/>
    <w:rsid w:val="00B71BCF"/>
    <w:rsid w:val="00B83370"/>
    <w:rsid w:val="00B86A1B"/>
    <w:rsid w:val="00B928E5"/>
    <w:rsid w:val="00B960BF"/>
    <w:rsid w:val="00B96547"/>
    <w:rsid w:val="00BA439F"/>
    <w:rsid w:val="00BD562D"/>
    <w:rsid w:val="00BE194F"/>
    <w:rsid w:val="00BE5C94"/>
    <w:rsid w:val="00BF154A"/>
    <w:rsid w:val="00C01034"/>
    <w:rsid w:val="00C0269E"/>
    <w:rsid w:val="00C0621E"/>
    <w:rsid w:val="00C06E53"/>
    <w:rsid w:val="00C31B4A"/>
    <w:rsid w:val="00C35A41"/>
    <w:rsid w:val="00C44269"/>
    <w:rsid w:val="00C44496"/>
    <w:rsid w:val="00C46AF2"/>
    <w:rsid w:val="00C47C82"/>
    <w:rsid w:val="00C560C6"/>
    <w:rsid w:val="00C60596"/>
    <w:rsid w:val="00C61083"/>
    <w:rsid w:val="00C66A96"/>
    <w:rsid w:val="00C7401A"/>
    <w:rsid w:val="00C74655"/>
    <w:rsid w:val="00C74B43"/>
    <w:rsid w:val="00C7795F"/>
    <w:rsid w:val="00C837C0"/>
    <w:rsid w:val="00C846DB"/>
    <w:rsid w:val="00C9046B"/>
    <w:rsid w:val="00CA05A2"/>
    <w:rsid w:val="00CA09C8"/>
    <w:rsid w:val="00CA237C"/>
    <w:rsid w:val="00CA6542"/>
    <w:rsid w:val="00CB5B2C"/>
    <w:rsid w:val="00CC29B2"/>
    <w:rsid w:val="00CC40BB"/>
    <w:rsid w:val="00CD42D5"/>
    <w:rsid w:val="00CD7F82"/>
    <w:rsid w:val="00CE6332"/>
    <w:rsid w:val="00CF2A68"/>
    <w:rsid w:val="00CF31AE"/>
    <w:rsid w:val="00CF5149"/>
    <w:rsid w:val="00D05BC8"/>
    <w:rsid w:val="00D10CF2"/>
    <w:rsid w:val="00D30ABF"/>
    <w:rsid w:val="00D43915"/>
    <w:rsid w:val="00D747A3"/>
    <w:rsid w:val="00D82515"/>
    <w:rsid w:val="00D839DB"/>
    <w:rsid w:val="00D91AF7"/>
    <w:rsid w:val="00D91E79"/>
    <w:rsid w:val="00D93324"/>
    <w:rsid w:val="00DA20B1"/>
    <w:rsid w:val="00DA3059"/>
    <w:rsid w:val="00DA4376"/>
    <w:rsid w:val="00DA5105"/>
    <w:rsid w:val="00DB3A91"/>
    <w:rsid w:val="00DC3B7C"/>
    <w:rsid w:val="00DC6447"/>
    <w:rsid w:val="00DF550C"/>
    <w:rsid w:val="00E03F98"/>
    <w:rsid w:val="00E36603"/>
    <w:rsid w:val="00E43D77"/>
    <w:rsid w:val="00E57622"/>
    <w:rsid w:val="00E61A2E"/>
    <w:rsid w:val="00E6552B"/>
    <w:rsid w:val="00E65AD5"/>
    <w:rsid w:val="00E744DF"/>
    <w:rsid w:val="00E81825"/>
    <w:rsid w:val="00E81B38"/>
    <w:rsid w:val="00EB5E00"/>
    <w:rsid w:val="00EB6203"/>
    <w:rsid w:val="00EC339F"/>
    <w:rsid w:val="00EC671D"/>
    <w:rsid w:val="00ED6606"/>
    <w:rsid w:val="00EE261A"/>
    <w:rsid w:val="00EE324A"/>
    <w:rsid w:val="00EE5717"/>
    <w:rsid w:val="00EE78CA"/>
    <w:rsid w:val="00EF369B"/>
    <w:rsid w:val="00EF4E3E"/>
    <w:rsid w:val="00EF6039"/>
    <w:rsid w:val="00F033EA"/>
    <w:rsid w:val="00F1448F"/>
    <w:rsid w:val="00F306DB"/>
    <w:rsid w:val="00F41727"/>
    <w:rsid w:val="00F4250A"/>
    <w:rsid w:val="00F50EFA"/>
    <w:rsid w:val="00F534E6"/>
    <w:rsid w:val="00F60FF5"/>
    <w:rsid w:val="00F71AEE"/>
    <w:rsid w:val="00F73030"/>
    <w:rsid w:val="00FA2E75"/>
    <w:rsid w:val="00FB7763"/>
    <w:rsid w:val="00FC6D09"/>
    <w:rsid w:val="00FF2867"/>
    <w:rsid w:val="00FF3650"/>
    <w:rsid w:val="00FF394A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76A31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6"/>
    </w:rPr>
  </w:style>
  <w:style w:type="paragraph" w:styleId="Heading6">
    <w:name w:val="heading 6"/>
    <w:basedOn w:val="Normal"/>
    <w:next w:val="Normal"/>
    <w:rsid w:val="00622B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176A31"/>
    <w:pPr>
      <w:keepNext/>
      <w:tabs>
        <w:tab w:val="left" w:pos="2127"/>
      </w:tabs>
      <w:outlineLvl w:val="8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underscore" w:pos="9696"/>
      </w:tabs>
      <w:spacing w:before="360"/>
    </w:pPr>
    <w:rPr>
      <w:caps/>
      <w:sz w:val="24"/>
      <w:lang w:val="en-GB"/>
    </w:rPr>
  </w:style>
  <w:style w:type="paragraph" w:styleId="BodyText">
    <w:name w:val="Body Text"/>
    <w:basedOn w:val="Normal"/>
    <w:rPr>
      <w:b/>
      <w:color w:val="0000FF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customStyle="1" w:styleId="Normal2">
    <w:name w:val="Normal 2"/>
    <w:basedOn w:val="Normal"/>
    <w:pPr>
      <w:spacing w:after="280"/>
      <w:ind w:left="567"/>
    </w:pPr>
  </w:style>
  <w:style w:type="paragraph" w:styleId="BodyTextIndent">
    <w:name w:val="Body Text Indent"/>
    <w:basedOn w:val="Normal"/>
    <w:pPr>
      <w:ind w:left="3402" w:hanging="3402"/>
      <w:jc w:val="both"/>
    </w:pPr>
    <w:rPr>
      <w:rFonts w:ascii="Times New Roman" w:hAnsi="Times New Roman"/>
      <w:sz w:val="20"/>
      <w:lang w:val="en-AU"/>
    </w:rPr>
  </w:style>
  <w:style w:type="paragraph" w:styleId="BodyText2">
    <w:name w:val="Body Text 2"/>
    <w:basedOn w:val="Normal"/>
    <w:link w:val="BodyText2Char"/>
    <w:pPr>
      <w:jc w:val="both"/>
    </w:pPr>
    <w:rPr>
      <w:sz w:val="20"/>
    </w:rPr>
  </w:style>
  <w:style w:type="paragraph" w:styleId="BodyTextIndent2">
    <w:name w:val="Body Text Indent 2"/>
    <w:basedOn w:val="Normal"/>
    <w:pPr>
      <w:ind w:left="1701"/>
    </w:pPr>
    <w:rPr>
      <w:sz w:val="20"/>
    </w:rPr>
  </w:style>
  <w:style w:type="paragraph" w:styleId="BodyText3">
    <w:name w:val="Body Text 3"/>
    <w:basedOn w:val="Normal"/>
    <w:pPr>
      <w:tabs>
        <w:tab w:val="left" w:pos="426"/>
      </w:tabs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3A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/>
    </w:rPr>
  </w:style>
  <w:style w:type="paragraph" w:customStyle="1" w:styleId="centretext">
    <w:name w:val="centretext"/>
    <w:basedOn w:val="Normal"/>
    <w:rsid w:val="00EE2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BF15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565F4"/>
    <w:rPr>
      <w:rFonts w:ascii="Arial" w:hAnsi="Arial"/>
      <w:sz w:val="22"/>
      <w:lang w:eastAsia="en-GB"/>
    </w:rPr>
  </w:style>
  <w:style w:type="character" w:customStyle="1" w:styleId="FooterChar">
    <w:name w:val="Footer Char"/>
    <w:link w:val="Footer"/>
    <w:uiPriority w:val="99"/>
    <w:rsid w:val="005565F4"/>
    <w:rPr>
      <w:lang w:val="en-AU" w:eastAsia="en-GB"/>
    </w:rPr>
  </w:style>
  <w:style w:type="character" w:customStyle="1" w:styleId="Heading1Char">
    <w:name w:val="Heading 1 Char"/>
    <w:link w:val="Heading1"/>
    <w:rsid w:val="009C46FB"/>
    <w:rPr>
      <w:rFonts w:ascii="Arial" w:hAnsi="Arial"/>
      <w:b/>
      <w:color w:val="0000FF"/>
      <w:sz w:val="22"/>
      <w:lang w:eastAsia="en-GB"/>
    </w:rPr>
  </w:style>
  <w:style w:type="character" w:customStyle="1" w:styleId="BodyText2Char">
    <w:name w:val="Body Text 2 Char"/>
    <w:link w:val="BodyText2"/>
    <w:rsid w:val="009C46FB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45D4D"/>
    <w:rPr>
      <w:color w:val="808080"/>
    </w:rPr>
  </w:style>
  <w:style w:type="paragraph" w:customStyle="1" w:styleId="ADHBBodytext">
    <w:name w:val="ADHB Body text"/>
    <w:basedOn w:val="Normal"/>
    <w:link w:val="ADHBBodytextChar"/>
    <w:rsid w:val="00513598"/>
  </w:style>
  <w:style w:type="paragraph" w:customStyle="1" w:styleId="ADHBBodytext0">
    <w:name w:val="ADHB Body  text"/>
    <w:basedOn w:val="ADHBBodytext"/>
    <w:link w:val="ADHBBodytextChar0"/>
    <w:rsid w:val="00513598"/>
    <w:rPr>
      <w:rFonts w:asciiTheme="minorHAnsi" w:hAnsiTheme="minorHAnsi"/>
      <w:sz w:val="24"/>
      <w:szCs w:val="24"/>
    </w:rPr>
  </w:style>
  <w:style w:type="character" w:customStyle="1" w:styleId="ADHBBodytextChar">
    <w:name w:val="ADHB Body text Char"/>
    <w:basedOn w:val="DefaultParagraphFont"/>
    <w:link w:val="ADHBBodytext"/>
    <w:rsid w:val="00513598"/>
    <w:rPr>
      <w:rFonts w:ascii="Arial" w:hAnsi="Arial"/>
      <w:sz w:val="22"/>
      <w:lang w:eastAsia="en-GB"/>
    </w:rPr>
  </w:style>
  <w:style w:type="character" w:customStyle="1" w:styleId="ADHBBodytextChar0">
    <w:name w:val="ADHB Body  text Char"/>
    <w:basedOn w:val="ADHBBodytextChar"/>
    <w:link w:val="ADHBBodytext0"/>
    <w:rsid w:val="00513598"/>
    <w:rPr>
      <w:rFonts w:asciiTheme="minorHAnsi" w:hAnsiTheme="minorHAnsi"/>
      <w:sz w:val="24"/>
      <w:szCs w:val="24"/>
      <w:lang w:eastAsia="en-GB"/>
    </w:rPr>
  </w:style>
  <w:style w:type="paragraph" w:customStyle="1" w:styleId="ADHBHeading2">
    <w:name w:val="ADHB Heading 2"/>
    <w:basedOn w:val="Normal"/>
    <w:link w:val="ADHBHeading2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32"/>
      <w:szCs w:val="32"/>
      <w:lang w:eastAsia="en-US"/>
    </w:rPr>
  </w:style>
  <w:style w:type="paragraph" w:customStyle="1" w:styleId="ADHBHeading3">
    <w:name w:val="ADHB Heading 3"/>
    <w:basedOn w:val="Normal"/>
    <w:link w:val="ADHBHeading3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28"/>
      <w:szCs w:val="28"/>
      <w:lang w:eastAsia="en-US"/>
    </w:rPr>
  </w:style>
  <w:style w:type="character" w:customStyle="1" w:styleId="ADHBHeading2Char">
    <w:name w:val="ADHB Heading 2 Char"/>
    <w:basedOn w:val="DefaultParagraphFont"/>
    <w:link w:val="ADHBHeading2"/>
    <w:rsid w:val="00C61083"/>
    <w:rPr>
      <w:rFonts w:asciiTheme="minorHAnsi" w:eastAsiaTheme="minorHAnsi" w:hAnsiTheme="minorHAnsi" w:cstheme="minorBidi"/>
      <w:b/>
      <w:color w:val="0050A0"/>
      <w:sz w:val="32"/>
      <w:szCs w:val="32"/>
      <w:lang w:eastAsia="en-US"/>
    </w:rPr>
  </w:style>
  <w:style w:type="paragraph" w:customStyle="1" w:styleId="ADHBHeading4">
    <w:name w:val="ADHB Heading 4"/>
    <w:basedOn w:val="Normal"/>
    <w:link w:val="ADHBHeading4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6E6E6E"/>
      <w:sz w:val="28"/>
      <w:szCs w:val="28"/>
      <w:lang w:eastAsia="en-US"/>
    </w:rPr>
  </w:style>
  <w:style w:type="character" w:customStyle="1" w:styleId="ADHBHeading3Char">
    <w:name w:val="ADHB Heading 3 Char"/>
    <w:basedOn w:val="DefaultParagraphFont"/>
    <w:link w:val="ADHBHeading3"/>
    <w:rsid w:val="00C61083"/>
    <w:rPr>
      <w:rFonts w:asciiTheme="minorHAnsi" w:eastAsiaTheme="minorHAnsi" w:hAnsiTheme="minorHAnsi" w:cstheme="minorBidi"/>
      <w:b/>
      <w:color w:val="0050A0"/>
      <w:sz w:val="28"/>
      <w:szCs w:val="28"/>
      <w:lang w:eastAsia="en-US"/>
    </w:rPr>
  </w:style>
  <w:style w:type="paragraph" w:customStyle="1" w:styleId="ADHBHeading5">
    <w:name w:val="ADHB Heading 5"/>
    <w:basedOn w:val="Normal"/>
    <w:link w:val="ADHBHeading5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24"/>
      <w:szCs w:val="24"/>
      <w:lang w:eastAsia="en-US"/>
    </w:rPr>
  </w:style>
  <w:style w:type="character" w:customStyle="1" w:styleId="ADHBHeading4Char">
    <w:name w:val="ADHB Heading 4 Char"/>
    <w:basedOn w:val="DefaultParagraphFont"/>
    <w:link w:val="ADHBHeading4"/>
    <w:rsid w:val="00C61083"/>
    <w:rPr>
      <w:rFonts w:asciiTheme="minorHAnsi" w:eastAsiaTheme="minorHAnsi" w:hAnsiTheme="minorHAnsi" w:cstheme="minorBidi"/>
      <w:b/>
      <w:color w:val="6E6E6E"/>
      <w:sz w:val="28"/>
      <w:szCs w:val="28"/>
      <w:lang w:eastAsia="en-US"/>
    </w:rPr>
  </w:style>
  <w:style w:type="paragraph" w:customStyle="1" w:styleId="ADHBBodyText1">
    <w:name w:val="ADHB Body Text"/>
    <w:basedOn w:val="Normal"/>
    <w:link w:val="ADHBBodyTextChar1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DHBHeading5Char">
    <w:name w:val="ADHB Heading 5 Char"/>
    <w:basedOn w:val="DefaultParagraphFont"/>
    <w:link w:val="ADHBHeading5"/>
    <w:rsid w:val="00C61083"/>
    <w:rPr>
      <w:rFonts w:asciiTheme="minorHAnsi" w:eastAsiaTheme="minorHAnsi" w:hAnsiTheme="minorHAnsi" w:cstheme="minorBidi"/>
      <w:b/>
      <w:color w:val="0050A0"/>
      <w:sz w:val="24"/>
      <w:szCs w:val="24"/>
      <w:lang w:eastAsia="en-US"/>
    </w:rPr>
  </w:style>
  <w:style w:type="character" w:customStyle="1" w:styleId="ADHBBodyTextChar1">
    <w:name w:val="ADHB Body Text Char"/>
    <w:basedOn w:val="DefaultParagraphFont"/>
    <w:link w:val="ADHBBodyText1"/>
    <w:rsid w:val="00C6108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DHBFontstyles">
    <w:name w:val="ADHB Font styles"/>
    <w:basedOn w:val="Normal"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36"/>
      <w:szCs w:val="36"/>
      <w:lang w:eastAsia="en-US"/>
    </w:rPr>
  </w:style>
  <w:style w:type="paragraph" w:customStyle="1" w:styleId="ADHBHeading1">
    <w:name w:val="ADHB Heading 1"/>
    <w:basedOn w:val="ADHBBodytext0"/>
    <w:link w:val="ADHBHeading1Char"/>
    <w:qFormat/>
    <w:rsid w:val="00CC29B2"/>
    <w:rPr>
      <w:b/>
      <w:color w:val="0050A0"/>
      <w:sz w:val="36"/>
      <w:szCs w:val="36"/>
    </w:rPr>
  </w:style>
  <w:style w:type="character" w:customStyle="1" w:styleId="ADHBHeading1Char">
    <w:name w:val="ADHB Heading 1 Char"/>
    <w:basedOn w:val="ADHBBodytextChar0"/>
    <w:link w:val="ADHBHeading1"/>
    <w:rsid w:val="00CC29B2"/>
    <w:rPr>
      <w:rFonts w:asciiTheme="minorHAnsi" w:hAnsiTheme="minorHAnsi"/>
      <w:b/>
      <w:color w:val="0050A0"/>
      <w:sz w:val="36"/>
      <w:szCs w:val="36"/>
      <w:lang w:eastAsia="en-GB"/>
    </w:rPr>
  </w:style>
  <w:style w:type="character" w:customStyle="1" w:styleId="Heading9Char">
    <w:name w:val="Heading 9 Char"/>
    <w:basedOn w:val="DefaultParagraphFont"/>
    <w:link w:val="Heading9"/>
    <w:rsid w:val="00176A31"/>
    <w:rPr>
      <w:rFonts w:ascii="Arial" w:hAnsi="Arial"/>
      <w:sz w:val="24"/>
      <w:lang w:eastAsia="zh-TW"/>
    </w:rPr>
  </w:style>
  <w:style w:type="paragraph" w:customStyle="1" w:styleId="BodyText1">
    <w:name w:val="Body Text1"/>
    <w:basedOn w:val="Normal"/>
    <w:rsid w:val="00176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  <w:jc w:val="both"/>
    </w:pPr>
    <w:rPr>
      <w:rFonts w:ascii="Courier" w:hAnsi="Courier"/>
      <w:sz w:val="24"/>
      <w:lang w:val="en-AU" w:eastAsia="en-US"/>
    </w:rPr>
  </w:style>
  <w:style w:type="paragraph" w:styleId="ListParagraph">
    <w:name w:val="List Paragraph"/>
    <w:basedOn w:val="Normal"/>
    <w:uiPriority w:val="34"/>
    <w:rsid w:val="00D8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76A31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6"/>
    </w:rPr>
  </w:style>
  <w:style w:type="paragraph" w:styleId="Heading6">
    <w:name w:val="heading 6"/>
    <w:basedOn w:val="Normal"/>
    <w:next w:val="Normal"/>
    <w:rsid w:val="00622B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176A31"/>
    <w:pPr>
      <w:keepNext/>
      <w:tabs>
        <w:tab w:val="left" w:pos="2127"/>
      </w:tabs>
      <w:outlineLvl w:val="8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underscore" w:pos="9696"/>
      </w:tabs>
      <w:spacing w:before="360"/>
    </w:pPr>
    <w:rPr>
      <w:caps/>
      <w:sz w:val="24"/>
      <w:lang w:val="en-GB"/>
    </w:rPr>
  </w:style>
  <w:style w:type="paragraph" w:styleId="BodyText">
    <w:name w:val="Body Text"/>
    <w:basedOn w:val="Normal"/>
    <w:rPr>
      <w:b/>
      <w:color w:val="0000FF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customStyle="1" w:styleId="Normal2">
    <w:name w:val="Normal 2"/>
    <w:basedOn w:val="Normal"/>
    <w:pPr>
      <w:spacing w:after="280"/>
      <w:ind w:left="567"/>
    </w:pPr>
  </w:style>
  <w:style w:type="paragraph" w:styleId="BodyTextIndent">
    <w:name w:val="Body Text Indent"/>
    <w:basedOn w:val="Normal"/>
    <w:pPr>
      <w:ind w:left="3402" w:hanging="3402"/>
      <w:jc w:val="both"/>
    </w:pPr>
    <w:rPr>
      <w:rFonts w:ascii="Times New Roman" w:hAnsi="Times New Roman"/>
      <w:sz w:val="20"/>
      <w:lang w:val="en-AU"/>
    </w:rPr>
  </w:style>
  <w:style w:type="paragraph" w:styleId="BodyText2">
    <w:name w:val="Body Text 2"/>
    <w:basedOn w:val="Normal"/>
    <w:link w:val="BodyText2Char"/>
    <w:pPr>
      <w:jc w:val="both"/>
    </w:pPr>
    <w:rPr>
      <w:sz w:val="20"/>
    </w:rPr>
  </w:style>
  <w:style w:type="paragraph" w:styleId="BodyTextIndent2">
    <w:name w:val="Body Text Indent 2"/>
    <w:basedOn w:val="Normal"/>
    <w:pPr>
      <w:ind w:left="1701"/>
    </w:pPr>
    <w:rPr>
      <w:sz w:val="20"/>
    </w:rPr>
  </w:style>
  <w:style w:type="paragraph" w:styleId="BodyText3">
    <w:name w:val="Body Text 3"/>
    <w:basedOn w:val="Normal"/>
    <w:pPr>
      <w:tabs>
        <w:tab w:val="left" w:pos="426"/>
      </w:tabs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3A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/>
    </w:rPr>
  </w:style>
  <w:style w:type="paragraph" w:customStyle="1" w:styleId="centretext">
    <w:name w:val="centretext"/>
    <w:basedOn w:val="Normal"/>
    <w:rsid w:val="00EE2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BF15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565F4"/>
    <w:rPr>
      <w:rFonts w:ascii="Arial" w:hAnsi="Arial"/>
      <w:sz w:val="22"/>
      <w:lang w:eastAsia="en-GB"/>
    </w:rPr>
  </w:style>
  <w:style w:type="character" w:customStyle="1" w:styleId="FooterChar">
    <w:name w:val="Footer Char"/>
    <w:link w:val="Footer"/>
    <w:uiPriority w:val="99"/>
    <w:rsid w:val="005565F4"/>
    <w:rPr>
      <w:lang w:val="en-AU" w:eastAsia="en-GB"/>
    </w:rPr>
  </w:style>
  <w:style w:type="character" w:customStyle="1" w:styleId="Heading1Char">
    <w:name w:val="Heading 1 Char"/>
    <w:link w:val="Heading1"/>
    <w:rsid w:val="009C46FB"/>
    <w:rPr>
      <w:rFonts w:ascii="Arial" w:hAnsi="Arial"/>
      <w:b/>
      <w:color w:val="0000FF"/>
      <w:sz w:val="22"/>
      <w:lang w:eastAsia="en-GB"/>
    </w:rPr>
  </w:style>
  <w:style w:type="character" w:customStyle="1" w:styleId="BodyText2Char">
    <w:name w:val="Body Text 2 Char"/>
    <w:link w:val="BodyText2"/>
    <w:rsid w:val="009C46FB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45D4D"/>
    <w:rPr>
      <w:color w:val="808080"/>
    </w:rPr>
  </w:style>
  <w:style w:type="paragraph" w:customStyle="1" w:styleId="ADHBBodytext">
    <w:name w:val="ADHB Body text"/>
    <w:basedOn w:val="Normal"/>
    <w:link w:val="ADHBBodytextChar"/>
    <w:rsid w:val="00513598"/>
  </w:style>
  <w:style w:type="paragraph" w:customStyle="1" w:styleId="ADHBBodytext0">
    <w:name w:val="ADHB Body  text"/>
    <w:basedOn w:val="ADHBBodytext"/>
    <w:link w:val="ADHBBodytextChar0"/>
    <w:rsid w:val="00513598"/>
    <w:rPr>
      <w:rFonts w:asciiTheme="minorHAnsi" w:hAnsiTheme="minorHAnsi"/>
      <w:sz w:val="24"/>
      <w:szCs w:val="24"/>
    </w:rPr>
  </w:style>
  <w:style w:type="character" w:customStyle="1" w:styleId="ADHBBodytextChar">
    <w:name w:val="ADHB Body text Char"/>
    <w:basedOn w:val="DefaultParagraphFont"/>
    <w:link w:val="ADHBBodytext"/>
    <w:rsid w:val="00513598"/>
    <w:rPr>
      <w:rFonts w:ascii="Arial" w:hAnsi="Arial"/>
      <w:sz w:val="22"/>
      <w:lang w:eastAsia="en-GB"/>
    </w:rPr>
  </w:style>
  <w:style w:type="character" w:customStyle="1" w:styleId="ADHBBodytextChar0">
    <w:name w:val="ADHB Body  text Char"/>
    <w:basedOn w:val="ADHBBodytextChar"/>
    <w:link w:val="ADHBBodytext0"/>
    <w:rsid w:val="00513598"/>
    <w:rPr>
      <w:rFonts w:asciiTheme="minorHAnsi" w:hAnsiTheme="minorHAnsi"/>
      <w:sz w:val="24"/>
      <w:szCs w:val="24"/>
      <w:lang w:eastAsia="en-GB"/>
    </w:rPr>
  </w:style>
  <w:style w:type="paragraph" w:customStyle="1" w:styleId="ADHBHeading2">
    <w:name w:val="ADHB Heading 2"/>
    <w:basedOn w:val="Normal"/>
    <w:link w:val="ADHBHeading2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32"/>
      <w:szCs w:val="32"/>
      <w:lang w:eastAsia="en-US"/>
    </w:rPr>
  </w:style>
  <w:style w:type="paragraph" w:customStyle="1" w:styleId="ADHBHeading3">
    <w:name w:val="ADHB Heading 3"/>
    <w:basedOn w:val="Normal"/>
    <w:link w:val="ADHBHeading3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28"/>
      <w:szCs w:val="28"/>
      <w:lang w:eastAsia="en-US"/>
    </w:rPr>
  </w:style>
  <w:style w:type="character" w:customStyle="1" w:styleId="ADHBHeading2Char">
    <w:name w:val="ADHB Heading 2 Char"/>
    <w:basedOn w:val="DefaultParagraphFont"/>
    <w:link w:val="ADHBHeading2"/>
    <w:rsid w:val="00C61083"/>
    <w:rPr>
      <w:rFonts w:asciiTheme="minorHAnsi" w:eastAsiaTheme="minorHAnsi" w:hAnsiTheme="minorHAnsi" w:cstheme="minorBidi"/>
      <w:b/>
      <w:color w:val="0050A0"/>
      <w:sz w:val="32"/>
      <w:szCs w:val="32"/>
      <w:lang w:eastAsia="en-US"/>
    </w:rPr>
  </w:style>
  <w:style w:type="paragraph" w:customStyle="1" w:styleId="ADHBHeading4">
    <w:name w:val="ADHB Heading 4"/>
    <w:basedOn w:val="Normal"/>
    <w:link w:val="ADHBHeading4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6E6E6E"/>
      <w:sz w:val="28"/>
      <w:szCs w:val="28"/>
      <w:lang w:eastAsia="en-US"/>
    </w:rPr>
  </w:style>
  <w:style w:type="character" w:customStyle="1" w:styleId="ADHBHeading3Char">
    <w:name w:val="ADHB Heading 3 Char"/>
    <w:basedOn w:val="DefaultParagraphFont"/>
    <w:link w:val="ADHBHeading3"/>
    <w:rsid w:val="00C61083"/>
    <w:rPr>
      <w:rFonts w:asciiTheme="minorHAnsi" w:eastAsiaTheme="minorHAnsi" w:hAnsiTheme="minorHAnsi" w:cstheme="minorBidi"/>
      <w:b/>
      <w:color w:val="0050A0"/>
      <w:sz w:val="28"/>
      <w:szCs w:val="28"/>
      <w:lang w:eastAsia="en-US"/>
    </w:rPr>
  </w:style>
  <w:style w:type="paragraph" w:customStyle="1" w:styleId="ADHBHeading5">
    <w:name w:val="ADHB Heading 5"/>
    <w:basedOn w:val="Normal"/>
    <w:link w:val="ADHBHeading5Char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24"/>
      <w:szCs w:val="24"/>
      <w:lang w:eastAsia="en-US"/>
    </w:rPr>
  </w:style>
  <w:style w:type="character" w:customStyle="1" w:styleId="ADHBHeading4Char">
    <w:name w:val="ADHB Heading 4 Char"/>
    <w:basedOn w:val="DefaultParagraphFont"/>
    <w:link w:val="ADHBHeading4"/>
    <w:rsid w:val="00C61083"/>
    <w:rPr>
      <w:rFonts w:asciiTheme="minorHAnsi" w:eastAsiaTheme="minorHAnsi" w:hAnsiTheme="minorHAnsi" w:cstheme="minorBidi"/>
      <w:b/>
      <w:color w:val="6E6E6E"/>
      <w:sz w:val="28"/>
      <w:szCs w:val="28"/>
      <w:lang w:eastAsia="en-US"/>
    </w:rPr>
  </w:style>
  <w:style w:type="paragraph" w:customStyle="1" w:styleId="ADHBBodyText1">
    <w:name w:val="ADHB Body Text"/>
    <w:basedOn w:val="Normal"/>
    <w:link w:val="ADHBBodyTextChar1"/>
    <w:qFormat/>
    <w:rsid w:val="00C61083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DHBHeading5Char">
    <w:name w:val="ADHB Heading 5 Char"/>
    <w:basedOn w:val="DefaultParagraphFont"/>
    <w:link w:val="ADHBHeading5"/>
    <w:rsid w:val="00C61083"/>
    <w:rPr>
      <w:rFonts w:asciiTheme="minorHAnsi" w:eastAsiaTheme="minorHAnsi" w:hAnsiTheme="minorHAnsi" w:cstheme="minorBidi"/>
      <w:b/>
      <w:color w:val="0050A0"/>
      <w:sz w:val="24"/>
      <w:szCs w:val="24"/>
      <w:lang w:eastAsia="en-US"/>
    </w:rPr>
  </w:style>
  <w:style w:type="character" w:customStyle="1" w:styleId="ADHBBodyTextChar1">
    <w:name w:val="ADHB Body Text Char"/>
    <w:basedOn w:val="DefaultParagraphFont"/>
    <w:link w:val="ADHBBodyText1"/>
    <w:rsid w:val="00C6108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DHBFontstyles">
    <w:name w:val="ADHB Font styles"/>
    <w:basedOn w:val="Normal"/>
    <w:rsid w:val="00C61083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36"/>
      <w:szCs w:val="36"/>
      <w:lang w:eastAsia="en-US"/>
    </w:rPr>
  </w:style>
  <w:style w:type="paragraph" w:customStyle="1" w:styleId="ADHBHeading1">
    <w:name w:val="ADHB Heading 1"/>
    <w:basedOn w:val="ADHBBodytext0"/>
    <w:link w:val="ADHBHeading1Char"/>
    <w:qFormat/>
    <w:rsid w:val="00CC29B2"/>
    <w:rPr>
      <w:b/>
      <w:color w:val="0050A0"/>
      <w:sz w:val="36"/>
      <w:szCs w:val="36"/>
    </w:rPr>
  </w:style>
  <w:style w:type="character" w:customStyle="1" w:styleId="ADHBHeading1Char">
    <w:name w:val="ADHB Heading 1 Char"/>
    <w:basedOn w:val="ADHBBodytextChar0"/>
    <w:link w:val="ADHBHeading1"/>
    <w:rsid w:val="00CC29B2"/>
    <w:rPr>
      <w:rFonts w:asciiTheme="minorHAnsi" w:hAnsiTheme="minorHAnsi"/>
      <w:b/>
      <w:color w:val="0050A0"/>
      <w:sz w:val="36"/>
      <w:szCs w:val="36"/>
      <w:lang w:eastAsia="en-GB"/>
    </w:rPr>
  </w:style>
  <w:style w:type="character" w:customStyle="1" w:styleId="Heading9Char">
    <w:name w:val="Heading 9 Char"/>
    <w:basedOn w:val="DefaultParagraphFont"/>
    <w:link w:val="Heading9"/>
    <w:rsid w:val="00176A31"/>
    <w:rPr>
      <w:rFonts w:ascii="Arial" w:hAnsi="Arial"/>
      <w:sz w:val="24"/>
      <w:lang w:eastAsia="zh-TW"/>
    </w:rPr>
  </w:style>
  <w:style w:type="paragraph" w:customStyle="1" w:styleId="BodyText1">
    <w:name w:val="Body Text1"/>
    <w:basedOn w:val="Normal"/>
    <w:rsid w:val="00176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  <w:jc w:val="both"/>
    </w:pPr>
    <w:rPr>
      <w:rFonts w:ascii="Courier" w:hAnsi="Courier"/>
      <w:sz w:val="24"/>
      <w:lang w:val="en-AU" w:eastAsia="en-US"/>
    </w:rPr>
  </w:style>
  <w:style w:type="paragraph" w:styleId="ListParagraph">
    <w:name w:val="List Paragraph"/>
    <w:basedOn w:val="Normal"/>
    <w:uiPriority w:val="34"/>
    <w:rsid w:val="00D8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KH-Templates\Templates\ADHB%20Templates\Letterhead_word.dotx" TargetMode="External"/></Relationships>
</file>

<file path=word/theme/theme1.xml><?xml version="1.0" encoding="utf-8"?>
<a:theme xmlns:a="http://schemas.openxmlformats.org/drawingml/2006/main" name="Office Theme">
  <a:themeElements>
    <a:clrScheme name="ADHB Colours">
      <a:dk1>
        <a:sysClr val="windowText" lastClr="000000"/>
      </a:dk1>
      <a:lt1>
        <a:sysClr val="window" lastClr="FFFFFF"/>
      </a:lt1>
      <a:dk2>
        <a:srgbClr val="0050A0"/>
      </a:dk2>
      <a:lt2>
        <a:srgbClr val="7B91C3"/>
      </a:lt2>
      <a:accent1>
        <a:srgbClr val="C1CAE3"/>
      </a:accent1>
      <a:accent2>
        <a:srgbClr val="000000"/>
      </a:accent2>
      <a:accent3>
        <a:srgbClr val="6E6E6E"/>
      </a:accent3>
      <a:accent4>
        <a:srgbClr val="BEBEBE"/>
      </a:accent4>
      <a:accent5>
        <a:srgbClr val="00C0F3"/>
      </a:accent5>
      <a:accent6>
        <a:srgbClr val="BBB0A3"/>
      </a:accent6>
      <a:hlink>
        <a:srgbClr val="0050A0"/>
      </a:hlink>
      <a:folHlink>
        <a:srgbClr val="7B91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929D-4C14-4A18-9783-BCB8BE0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Letterhead_word.dotx</Template>
  <TotalTime>0</TotalTime>
  <Pages>2</Pages>
  <Words>251</Words>
  <Characters>1383</Characters>
  <Application>Microsoft Office Word</Application>
  <DocSecurity>4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Biddick (ADHB)</dc:creator>
  <cp:keywords>letterhead</cp:keywords>
  <cp:lastModifiedBy>Margaret Wilsher (ADHB)</cp:lastModifiedBy>
  <cp:revision>2</cp:revision>
  <cp:lastPrinted>2018-07-04T23:58:00Z</cp:lastPrinted>
  <dcterms:created xsi:type="dcterms:W3CDTF">2018-07-05T01:56:00Z</dcterms:created>
  <dcterms:modified xsi:type="dcterms:W3CDTF">2018-07-05T01:56:00Z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1185240152</vt:i4>
  </property>
  <property fmtid="{D5CDD505-2E9C-101B-9397-08002B2CF9AE}" pid="3" name="_NewReviewCycle">
    <vt:lpwstr/>
  </property>
  <property fmtid="{D5CDD505-2E9C-101B-9397-08002B2CF9AE}" pid="4" name="_EmailSubject">
    <vt:lpwstr>PIS &amp; Consent Form for MR lung study</vt:lpwstr>
  </property>
  <property fmtid="{D5CDD505-2E9C-101B-9397-08002B2CF9AE}" pid="5" name="_AuthorEmail">
    <vt:lpwstr>SHorn@adhb.govt.nz</vt:lpwstr>
  </property>
  <property fmtid="{D5CDD505-2E9C-101B-9397-08002B2CF9AE}" pid="6" name="_AuthorEmailDisplayName">
    <vt:lpwstr>Sarah Horn (ADHB)</vt:lpwstr>
  </property>
  <property fmtid="{D5CDD505-2E9C-101B-9397-08002B2CF9AE}" pid="7" name="_ReviewingToolsShownOnce">
    <vt:lpwstr/>
  </property>
</Properties>
</file>